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1" w:rsidRDefault="00DE60B1" w:rsidP="001F0E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 -  ЮГРА</w:t>
      </w:r>
    </w:p>
    <w:p w:rsidR="00DE60B1" w:rsidRDefault="00DE60B1" w:rsidP="001F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DE60B1" w:rsidRDefault="00DE60B1" w:rsidP="001F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DE60B1" w:rsidRDefault="00DE60B1" w:rsidP="001F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КЕДРОВЫЙ</w:t>
      </w:r>
    </w:p>
    <w:p w:rsidR="00DE60B1" w:rsidRDefault="00DE60B1" w:rsidP="001F0E3E">
      <w:pPr>
        <w:jc w:val="center"/>
        <w:rPr>
          <w:b/>
          <w:sz w:val="28"/>
          <w:szCs w:val="28"/>
        </w:rPr>
      </w:pPr>
    </w:p>
    <w:p w:rsidR="00DE60B1" w:rsidRDefault="00DE60B1" w:rsidP="001F0E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60B1" w:rsidRDefault="00DE60B1" w:rsidP="001F0E3E">
      <w:pPr>
        <w:jc w:val="center"/>
        <w:rPr>
          <w:b/>
          <w:sz w:val="28"/>
          <w:szCs w:val="28"/>
        </w:rPr>
      </w:pPr>
    </w:p>
    <w:p w:rsidR="00DE60B1" w:rsidRDefault="00DE60B1" w:rsidP="001F0E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E60B1" w:rsidRDefault="00DE60B1" w:rsidP="001F0E3E">
      <w:pPr>
        <w:rPr>
          <w:sz w:val="28"/>
          <w:szCs w:val="28"/>
        </w:rPr>
      </w:pPr>
      <w:r>
        <w:rPr>
          <w:sz w:val="28"/>
          <w:szCs w:val="28"/>
        </w:rPr>
        <w:t>от  13.04.2018                                                                                        № 9</w:t>
      </w:r>
    </w:p>
    <w:p w:rsidR="00DE60B1" w:rsidRDefault="00DE60B1" w:rsidP="001F0E3E">
      <w:pPr>
        <w:jc w:val="both"/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DE60B1" w:rsidRDefault="00DE60B1" w:rsidP="0093375A">
      <w:pPr>
        <w:rPr>
          <w:b/>
          <w:sz w:val="28"/>
          <w:szCs w:val="28"/>
        </w:rPr>
      </w:pPr>
    </w:p>
    <w:p w:rsidR="00DE60B1" w:rsidRDefault="00DE60B1" w:rsidP="004200B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</w:t>
      </w:r>
    </w:p>
    <w:p w:rsidR="00DE60B1" w:rsidRDefault="00DE60B1" w:rsidP="004200BD">
      <w:pPr>
        <w:rPr>
          <w:sz w:val="28"/>
          <w:szCs w:val="28"/>
        </w:rPr>
      </w:pPr>
      <w:r>
        <w:rPr>
          <w:sz w:val="28"/>
          <w:szCs w:val="28"/>
        </w:rPr>
        <w:t>Планировка и межевания</w:t>
      </w:r>
    </w:p>
    <w:p w:rsidR="00DE60B1" w:rsidRDefault="00DE60B1" w:rsidP="004200BD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</w:t>
      </w:r>
    </w:p>
    <w:p w:rsidR="00DE60B1" w:rsidRDefault="00DE60B1" w:rsidP="004200BD">
      <w:pPr>
        <w:rPr>
          <w:sz w:val="28"/>
          <w:szCs w:val="28"/>
        </w:rPr>
      </w:pPr>
      <w:r>
        <w:rPr>
          <w:sz w:val="28"/>
          <w:szCs w:val="28"/>
        </w:rPr>
        <w:t>поселения Кедровый</w:t>
      </w:r>
    </w:p>
    <w:p w:rsidR="00DE60B1" w:rsidRDefault="00DE60B1" w:rsidP="004200BD">
      <w:pPr>
        <w:rPr>
          <w:sz w:val="28"/>
          <w:szCs w:val="28"/>
        </w:rPr>
      </w:pPr>
    </w:p>
    <w:p w:rsidR="00DE60B1" w:rsidRDefault="00DE60B1" w:rsidP="00D64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создания условий для устойчивого развития сельского поселения Кедровый,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со статьями 8, 46 Градостроительного кодекса Российской Федерации, статьями 16, 28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</w:t>
      </w:r>
    </w:p>
    <w:p w:rsidR="00DE60B1" w:rsidRDefault="00DE60B1" w:rsidP="00D64477">
      <w:pPr>
        <w:jc w:val="both"/>
        <w:rPr>
          <w:sz w:val="28"/>
          <w:szCs w:val="28"/>
        </w:rPr>
      </w:pPr>
    </w:p>
    <w:p w:rsidR="00DE60B1" w:rsidRDefault="00DE60B1" w:rsidP="004200B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Кедровый</w:t>
      </w:r>
    </w:p>
    <w:p w:rsidR="00DE60B1" w:rsidRDefault="00DE60B1" w:rsidP="004200BD">
      <w:pPr>
        <w:rPr>
          <w:sz w:val="28"/>
          <w:szCs w:val="28"/>
        </w:rPr>
      </w:pPr>
    </w:p>
    <w:p w:rsidR="00DE60B1" w:rsidRDefault="00DE60B1" w:rsidP="004200BD">
      <w:pPr>
        <w:jc w:val="center"/>
        <w:rPr>
          <w:b/>
          <w:sz w:val="28"/>
          <w:szCs w:val="28"/>
        </w:rPr>
      </w:pPr>
      <w:r w:rsidRPr="00B1537F">
        <w:rPr>
          <w:b/>
          <w:sz w:val="28"/>
          <w:szCs w:val="28"/>
        </w:rPr>
        <w:t>РЕШИЛ:</w:t>
      </w:r>
    </w:p>
    <w:p w:rsidR="00DE60B1" w:rsidRDefault="00DE60B1" w:rsidP="00D6447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планировки и межевания территории в п.Кедровый,         согласно приложению.</w:t>
      </w:r>
    </w:p>
    <w:p w:rsidR="00DE60B1" w:rsidRDefault="00DE60B1" w:rsidP="00D6447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планировки и межевания территории в с.Елизарово, согласно приложению.</w:t>
      </w:r>
    </w:p>
    <w:p w:rsidR="00DE60B1" w:rsidRPr="000E70FA" w:rsidRDefault="00DE60B1" w:rsidP="00D6447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 и разместить на официальном сайте администрации сельского поселения Кедровый  </w:t>
      </w:r>
      <w:r>
        <w:rPr>
          <w:sz w:val="28"/>
          <w:szCs w:val="28"/>
          <w:lang w:val="en-US"/>
        </w:rPr>
        <w:t>E</w:t>
      </w:r>
      <w:r w:rsidRPr="000E70F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kdr</w:t>
      </w:r>
      <w:r w:rsidRPr="000E70F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hmrn</w:t>
      </w:r>
      <w:r w:rsidRPr="000E70F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E60B1" w:rsidRDefault="00DE60B1" w:rsidP="00D6447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E60B1" w:rsidRDefault="00DE60B1" w:rsidP="00D64477">
      <w:pPr>
        <w:ind w:left="60"/>
        <w:jc w:val="both"/>
        <w:rPr>
          <w:sz w:val="28"/>
          <w:szCs w:val="28"/>
        </w:rPr>
      </w:pPr>
    </w:p>
    <w:p w:rsidR="00DE60B1" w:rsidRDefault="00DE60B1" w:rsidP="00FE3B6E">
      <w:pPr>
        <w:ind w:left="60"/>
        <w:rPr>
          <w:sz w:val="28"/>
          <w:szCs w:val="28"/>
        </w:rPr>
      </w:pPr>
    </w:p>
    <w:p w:rsidR="00DE60B1" w:rsidRDefault="00DE60B1" w:rsidP="00FE3B6E">
      <w:pPr>
        <w:ind w:left="6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И.о. главы</w:t>
      </w:r>
    </w:p>
    <w:p w:rsidR="00DE60B1" w:rsidRDefault="00DE60B1" w:rsidP="00FE3B6E">
      <w:pPr>
        <w:ind w:left="60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                      сельского поселения Кедровый</w:t>
      </w:r>
    </w:p>
    <w:p w:rsidR="00DE60B1" w:rsidRPr="00FE3B6E" w:rsidRDefault="00DE60B1" w:rsidP="00FE3B6E">
      <w:pPr>
        <w:ind w:left="60"/>
        <w:rPr>
          <w:sz w:val="28"/>
          <w:szCs w:val="28"/>
        </w:rPr>
      </w:pPr>
      <w:r>
        <w:rPr>
          <w:sz w:val="28"/>
          <w:szCs w:val="28"/>
        </w:rPr>
        <w:t>_________________Л.А.Шахова                      _______________О.В.Шаламова</w:t>
      </w:r>
    </w:p>
    <w:p w:rsidR="00DE60B1" w:rsidRDefault="00DE60B1" w:rsidP="000E70FA">
      <w:pPr>
        <w:pStyle w:val="ListParagraph"/>
        <w:ind w:left="420"/>
        <w:rPr>
          <w:sz w:val="28"/>
          <w:szCs w:val="28"/>
        </w:rPr>
      </w:pPr>
    </w:p>
    <w:p w:rsidR="00DE60B1" w:rsidRDefault="00DE60B1" w:rsidP="000E70FA">
      <w:pPr>
        <w:pStyle w:val="ListParagraph"/>
        <w:ind w:left="420"/>
        <w:rPr>
          <w:sz w:val="28"/>
          <w:szCs w:val="28"/>
        </w:rPr>
      </w:pPr>
    </w:p>
    <w:p w:rsidR="00DE60B1" w:rsidRDefault="00DE60B1" w:rsidP="000E70FA">
      <w:pPr>
        <w:jc w:val="right"/>
        <w:rPr>
          <w:sz w:val="28"/>
          <w:szCs w:val="28"/>
        </w:rPr>
      </w:pPr>
    </w:p>
    <w:p w:rsidR="00DE60B1" w:rsidRDefault="00DE60B1" w:rsidP="000E70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E60B1" w:rsidRDefault="00DE60B1" w:rsidP="000E70FA">
      <w:pPr>
        <w:jc w:val="right"/>
        <w:rPr>
          <w:sz w:val="28"/>
          <w:szCs w:val="28"/>
        </w:rPr>
      </w:pPr>
    </w:p>
    <w:p w:rsidR="00DE60B1" w:rsidRDefault="00DE60B1" w:rsidP="000E70FA">
      <w:pPr>
        <w:jc w:val="right"/>
        <w:rPr>
          <w:sz w:val="28"/>
          <w:szCs w:val="28"/>
        </w:rPr>
      </w:pPr>
    </w:p>
    <w:p w:rsidR="00DE60B1" w:rsidRDefault="00DE60B1" w:rsidP="000E70FA">
      <w:pPr>
        <w:jc w:val="right"/>
        <w:rPr>
          <w:sz w:val="28"/>
          <w:szCs w:val="28"/>
        </w:rPr>
      </w:pPr>
    </w:p>
    <w:p w:rsidR="00DE60B1" w:rsidRDefault="00DE60B1" w:rsidP="000E70FA">
      <w:pPr>
        <w:jc w:val="right"/>
        <w:rPr>
          <w:sz w:val="28"/>
          <w:szCs w:val="28"/>
        </w:rPr>
      </w:pPr>
    </w:p>
    <w:p w:rsidR="00DE60B1" w:rsidRPr="000E70FA" w:rsidRDefault="00DE60B1" w:rsidP="000E70FA">
      <w:pPr>
        <w:jc w:val="right"/>
        <w:rPr>
          <w:sz w:val="28"/>
          <w:szCs w:val="28"/>
        </w:rPr>
      </w:pPr>
    </w:p>
    <w:p w:rsidR="00DE60B1" w:rsidRPr="000A1014" w:rsidRDefault="00DE60B1" w:rsidP="000A1014">
      <w:pPr>
        <w:jc w:val="center"/>
        <w:rPr>
          <w:sz w:val="28"/>
          <w:szCs w:val="28"/>
        </w:rPr>
      </w:pPr>
    </w:p>
    <w:p w:rsidR="00DE60B1" w:rsidRPr="000A1014" w:rsidRDefault="00DE60B1" w:rsidP="000A1014">
      <w:r w:rsidRPr="000A1014">
        <w:tab/>
      </w:r>
    </w:p>
    <w:sectPr w:rsidR="00DE60B1" w:rsidRPr="000A1014" w:rsidSect="00C9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0007"/>
    <w:multiLevelType w:val="hybridMultilevel"/>
    <w:tmpl w:val="1C2A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C8336A"/>
    <w:multiLevelType w:val="hybridMultilevel"/>
    <w:tmpl w:val="0944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DC75CF"/>
    <w:multiLevelType w:val="hybridMultilevel"/>
    <w:tmpl w:val="9698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5E4E82"/>
    <w:multiLevelType w:val="hybridMultilevel"/>
    <w:tmpl w:val="BFE409A4"/>
    <w:lvl w:ilvl="0" w:tplc="410A6F3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AB"/>
    <w:rsid w:val="000039F5"/>
    <w:rsid w:val="000A1014"/>
    <w:rsid w:val="000E70FA"/>
    <w:rsid w:val="001B41E7"/>
    <w:rsid w:val="001F0E3E"/>
    <w:rsid w:val="00245AAB"/>
    <w:rsid w:val="00270F02"/>
    <w:rsid w:val="002B12C5"/>
    <w:rsid w:val="003012C7"/>
    <w:rsid w:val="003C4B22"/>
    <w:rsid w:val="004200BD"/>
    <w:rsid w:val="00766D9C"/>
    <w:rsid w:val="007E2602"/>
    <w:rsid w:val="007E7C8B"/>
    <w:rsid w:val="008C494C"/>
    <w:rsid w:val="0093375A"/>
    <w:rsid w:val="00983C6F"/>
    <w:rsid w:val="009A5FC5"/>
    <w:rsid w:val="009F2201"/>
    <w:rsid w:val="00A157E8"/>
    <w:rsid w:val="00A92D5A"/>
    <w:rsid w:val="00B1537F"/>
    <w:rsid w:val="00C919CF"/>
    <w:rsid w:val="00D64477"/>
    <w:rsid w:val="00DD63A2"/>
    <w:rsid w:val="00DE60B1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537F"/>
    <w:pPr>
      <w:ind w:left="720"/>
      <w:contextualSpacing/>
    </w:pPr>
  </w:style>
  <w:style w:type="paragraph" w:styleId="NoSpacing">
    <w:name w:val="No Spacing"/>
    <w:uiPriority w:val="99"/>
    <w:qFormat/>
    <w:rsid w:val="000A10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237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2018-04-04T10:48:00Z</cp:lastPrinted>
  <dcterms:created xsi:type="dcterms:W3CDTF">2018-04-04T07:44:00Z</dcterms:created>
  <dcterms:modified xsi:type="dcterms:W3CDTF">2018-04-19T09:23:00Z</dcterms:modified>
</cp:coreProperties>
</file>